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BE" w:rsidRPr="00DD46BE" w:rsidRDefault="00DD46BE" w:rsidP="00DD46BE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</w:rPr>
      </w:pPr>
      <w:r w:rsidRPr="00DD46BE">
        <w:rPr>
          <w:rFonts w:asciiTheme="minorHAnsi" w:hAnsiTheme="minorHAnsi"/>
          <w:b/>
          <w:snapToGrid w:val="0"/>
          <w:color w:val="000000"/>
          <w:sz w:val="24"/>
        </w:rPr>
        <w:t>Status-Analyse zu den BO-Bausteinen</w:t>
      </w:r>
    </w:p>
    <w:p w:rsidR="00DD46BE" w:rsidRPr="00DD46BE" w:rsidRDefault="00DD46BE" w:rsidP="00DD46BE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2572"/>
        <w:gridCol w:w="4642"/>
      </w:tblGrid>
      <w:tr w:rsidR="00DD46BE" w:rsidRPr="00DD46BE" w:rsidTr="0041525E">
        <w:trPr>
          <w:trHeight w:val="39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 xml:space="preserve">Jahrgangsstufe 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Standardelemente</w:t>
            </w: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schuleigene Bausteine</w:t>
            </w:r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5./6.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keine</w:t>
            </w: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7.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keine</w:t>
            </w: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8.1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z.B. PA und Portfolio</w:t>
            </w: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8.2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z.B. BFE, Portfolio</w:t>
            </w: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9.1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z.B. SBP, Portfolio</w:t>
            </w: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9.2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z.B. AV/</w:t>
            </w:r>
            <w:proofErr w:type="spellStart"/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EckO</w:t>
            </w:r>
            <w:proofErr w:type="spellEnd"/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10.1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./EF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  <w:r w:rsidRPr="00DD46BE"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  <w:t>z.B. LZP</w:t>
            </w: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</w:tr>
      <w:tr w:rsidR="00DD46BE" w:rsidRPr="00DD46BE" w:rsidTr="0041525E">
        <w:trPr>
          <w:trHeight w:val="1417"/>
        </w:trPr>
        <w:tc>
          <w:tcPr>
            <w:tcW w:w="20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DD46BE">
              <w:rPr>
                <w:rFonts w:asciiTheme="minorHAnsi" w:hAnsiTheme="minorHAnsi"/>
                <w:b/>
                <w:sz w:val="28"/>
              </w:rPr>
              <w:t xml:space="preserve">10.2 </w:t>
            </w:r>
            <w:proofErr w:type="spellStart"/>
            <w:r w:rsidRPr="00DD46BE">
              <w:rPr>
                <w:rFonts w:asciiTheme="minorHAnsi" w:hAnsiTheme="minorHAnsi"/>
                <w:b/>
                <w:sz w:val="28"/>
              </w:rPr>
              <w:t>Jgst</w:t>
            </w:r>
            <w:proofErr w:type="spellEnd"/>
            <w:r w:rsidRPr="00DD46BE">
              <w:rPr>
                <w:rFonts w:asciiTheme="minorHAnsi" w:hAnsiTheme="minorHAnsi"/>
                <w:b/>
                <w:sz w:val="28"/>
              </w:rPr>
              <w:t>./EF</w:t>
            </w:r>
          </w:p>
        </w:tc>
        <w:tc>
          <w:tcPr>
            <w:tcW w:w="257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642" w:type="dxa"/>
            <w:vAlign w:val="center"/>
          </w:tcPr>
          <w:p w:rsidR="00DD46BE" w:rsidRPr="00DD46BE" w:rsidRDefault="00DD46BE" w:rsidP="0041525E">
            <w:pPr>
              <w:spacing w:after="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</w:rPr>
            </w:pPr>
          </w:p>
        </w:tc>
      </w:tr>
    </w:tbl>
    <w:p w:rsidR="00590AA1" w:rsidRPr="00DD46BE" w:rsidRDefault="00590AA1" w:rsidP="00590AA1">
      <w:pPr>
        <w:spacing w:after="0" w:line="240" w:lineRule="auto"/>
        <w:rPr>
          <w:rFonts w:asciiTheme="minorHAnsi" w:hAnsiTheme="minorHAnsi"/>
          <w:b/>
          <w:snapToGrid w:val="0"/>
          <w:sz w:val="24"/>
        </w:rPr>
      </w:pPr>
    </w:p>
    <w:sectPr w:rsidR="00590AA1" w:rsidRPr="00DD46B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A1" w:rsidRDefault="00590AA1" w:rsidP="00590AA1">
      <w:pPr>
        <w:spacing w:after="0" w:line="240" w:lineRule="auto"/>
      </w:pPr>
      <w:r>
        <w:separator/>
      </w:r>
    </w:p>
  </w:endnote>
  <w:endnote w:type="continuationSeparator" w:id="0">
    <w:p w:rsidR="00590AA1" w:rsidRDefault="00590AA1" w:rsidP="0059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A1" w:rsidRDefault="00590AA1" w:rsidP="00590AA1">
    <w:pPr>
      <w:pStyle w:val="Fuzeile"/>
      <w:jc w:val="center"/>
    </w:pPr>
    <w:r>
      <w:rPr>
        <w:rFonts w:ascii="Tahoma" w:eastAsia="Times New Roman" w:hAnsi="Tahoma"/>
        <w:b/>
        <w:color w:val="000000"/>
        <w:kern w:val="24"/>
        <w:sz w:val="16"/>
        <w:lang w:eastAsia="de-DE"/>
      </w:rPr>
      <w:t xml:space="preserve">© </w:t>
    </w:r>
    <w:proofErr w:type="spellStart"/>
    <w:r>
      <w:rPr>
        <w:rFonts w:ascii="Tahoma" w:eastAsia="Times New Roman" w:hAnsi="Tahoma"/>
        <w:b/>
        <w:color w:val="000000"/>
        <w:kern w:val="24"/>
        <w:sz w:val="16"/>
        <w:lang w:eastAsia="de-DE"/>
      </w:rPr>
      <w:t>StuBo</w:t>
    </w:r>
    <w:proofErr w:type="spellEnd"/>
    <w:r>
      <w:rPr>
        <w:rFonts w:ascii="Tahoma" w:eastAsia="Times New Roman" w:hAnsi="Tahoma"/>
        <w:b/>
        <w:color w:val="000000"/>
        <w:kern w:val="24"/>
        <w:sz w:val="16"/>
        <w:lang w:eastAsia="de-DE"/>
      </w:rPr>
      <w:t>-Qualifizierung 2016/17 Schulamtsmoderationsteam /Dez. 46 der BR Düsseldorf</w:t>
    </w:r>
  </w:p>
  <w:p w:rsidR="00590AA1" w:rsidRDefault="00590A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A1" w:rsidRDefault="00590AA1" w:rsidP="00590AA1">
      <w:pPr>
        <w:spacing w:after="0" w:line="240" w:lineRule="auto"/>
      </w:pPr>
      <w:r>
        <w:separator/>
      </w:r>
    </w:p>
  </w:footnote>
  <w:footnote w:type="continuationSeparator" w:id="0">
    <w:p w:rsidR="00590AA1" w:rsidRDefault="00590AA1" w:rsidP="0059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1011"/>
    <w:multiLevelType w:val="hybridMultilevel"/>
    <w:tmpl w:val="C20AA53A"/>
    <w:lvl w:ilvl="0" w:tplc="A0124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3215AE">
      <w:start w:val="1"/>
      <w:numFmt w:val="lowerLetter"/>
      <w:lvlText w:val="%2."/>
      <w:lvlJc w:val="left"/>
      <w:pPr>
        <w:ind w:left="1080" w:hanging="360"/>
      </w:pPr>
    </w:lvl>
    <w:lvl w:ilvl="2" w:tplc="FE26C190" w:tentative="1">
      <w:start w:val="1"/>
      <w:numFmt w:val="lowerRoman"/>
      <w:lvlText w:val="%3."/>
      <w:lvlJc w:val="right"/>
      <w:pPr>
        <w:ind w:left="1800" w:hanging="180"/>
      </w:pPr>
    </w:lvl>
    <w:lvl w:ilvl="3" w:tplc="29B452AA" w:tentative="1">
      <w:start w:val="1"/>
      <w:numFmt w:val="decimal"/>
      <w:lvlText w:val="%4."/>
      <w:lvlJc w:val="left"/>
      <w:pPr>
        <w:ind w:left="2520" w:hanging="360"/>
      </w:pPr>
    </w:lvl>
    <w:lvl w:ilvl="4" w:tplc="AB4291BE" w:tentative="1">
      <w:start w:val="1"/>
      <w:numFmt w:val="lowerLetter"/>
      <w:lvlText w:val="%5."/>
      <w:lvlJc w:val="left"/>
      <w:pPr>
        <w:ind w:left="3240" w:hanging="360"/>
      </w:pPr>
    </w:lvl>
    <w:lvl w:ilvl="5" w:tplc="C78282AE" w:tentative="1">
      <w:start w:val="1"/>
      <w:numFmt w:val="lowerRoman"/>
      <w:lvlText w:val="%6."/>
      <w:lvlJc w:val="right"/>
      <w:pPr>
        <w:ind w:left="3960" w:hanging="180"/>
      </w:pPr>
    </w:lvl>
    <w:lvl w:ilvl="6" w:tplc="BF86F608" w:tentative="1">
      <w:start w:val="1"/>
      <w:numFmt w:val="decimal"/>
      <w:lvlText w:val="%7."/>
      <w:lvlJc w:val="left"/>
      <w:pPr>
        <w:ind w:left="4680" w:hanging="360"/>
      </w:pPr>
    </w:lvl>
    <w:lvl w:ilvl="7" w:tplc="3970D328" w:tentative="1">
      <w:start w:val="1"/>
      <w:numFmt w:val="lowerLetter"/>
      <w:lvlText w:val="%8."/>
      <w:lvlJc w:val="left"/>
      <w:pPr>
        <w:ind w:left="5400" w:hanging="360"/>
      </w:pPr>
    </w:lvl>
    <w:lvl w:ilvl="8" w:tplc="62328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A1"/>
    <w:rsid w:val="000419DA"/>
    <w:rsid w:val="00076E62"/>
    <w:rsid w:val="000C30E9"/>
    <w:rsid w:val="003342C7"/>
    <w:rsid w:val="00347588"/>
    <w:rsid w:val="004032AB"/>
    <w:rsid w:val="004E1322"/>
    <w:rsid w:val="00590AA1"/>
    <w:rsid w:val="00681117"/>
    <w:rsid w:val="00695CC1"/>
    <w:rsid w:val="007A2DED"/>
    <w:rsid w:val="008B7ECF"/>
    <w:rsid w:val="009238C9"/>
    <w:rsid w:val="009813E0"/>
    <w:rsid w:val="00A5671E"/>
    <w:rsid w:val="00AC3BF0"/>
    <w:rsid w:val="00BC1593"/>
    <w:rsid w:val="00C66DF1"/>
    <w:rsid w:val="00C840B1"/>
    <w:rsid w:val="00D625C7"/>
    <w:rsid w:val="00D76C99"/>
    <w:rsid w:val="00DA090F"/>
    <w:rsid w:val="00DB404F"/>
    <w:rsid w:val="00DD46BE"/>
    <w:rsid w:val="00E9786F"/>
    <w:rsid w:val="00EB16AB"/>
    <w:rsid w:val="00F21FC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0AA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D625C7"/>
    <w:pPr>
      <w:numPr>
        <w:numId w:val="11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KeinLeerraum">
    <w:name w:val="No Spacing"/>
    <w:qFormat/>
    <w:rsid w:val="00590AA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0A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0AA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D625C7"/>
    <w:pPr>
      <w:numPr>
        <w:numId w:val="11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KeinLeerraum">
    <w:name w:val="No Spacing"/>
    <w:qFormat/>
    <w:rsid w:val="00590AA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0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A5BEC4E0.dotm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Wettschereck, Ute</dc:creator>
  <cp:lastModifiedBy>Wettschereck, Ute</cp:lastModifiedBy>
  <cp:revision>2</cp:revision>
  <dcterms:created xsi:type="dcterms:W3CDTF">2017-03-03T11:46:00Z</dcterms:created>
  <dcterms:modified xsi:type="dcterms:W3CDTF">2017-03-03T11:46:00Z</dcterms:modified>
</cp:coreProperties>
</file>