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8" w:rsidRDefault="001136B8">
      <w:pPr>
        <w:pStyle w:val="Textbody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Beratungs- und BO-Förderkonzept (individuelle Förderplanung)</w:t>
      </w:r>
      <w:r w:rsidR="00E03974" w:rsidRPr="00A169E0">
        <w:rPr>
          <w:rFonts w:asciiTheme="minorHAnsi" w:hAnsiTheme="minorHAnsi"/>
          <w:b/>
          <w:bCs/>
          <w:sz w:val="32"/>
          <w:szCs w:val="32"/>
        </w:rPr>
        <w:t xml:space="preserve">                      </w:t>
      </w:r>
    </w:p>
    <w:p w:rsidR="00782D7F" w:rsidRPr="00A169E0" w:rsidRDefault="00E03974">
      <w:pPr>
        <w:pStyle w:val="Textbody"/>
        <w:rPr>
          <w:rFonts w:asciiTheme="minorHAnsi" w:hAnsiTheme="minorHAnsi"/>
          <w:b/>
          <w:bCs/>
          <w:sz w:val="32"/>
          <w:szCs w:val="32"/>
        </w:rPr>
      </w:pPr>
      <w:r w:rsidRPr="00A169E0">
        <w:rPr>
          <w:rFonts w:asciiTheme="minorHAnsi" w:hAnsiTheme="minorHAnsi"/>
          <w:b/>
          <w:bCs/>
          <w:sz w:val="32"/>
          <w:szCs w:val="32"/>
        </w:rPr>
        <w:t xml:space="preserve"> Jahrgangsstufe </w:t>
      </w:r>
      <w:r w:rsidR="001136B8">
        <w:rPr>
          <w:rFonts w:asciiTheme="minorHAnsi" w:hAnsiTheme="minorHAnsi"/>
          <w:b/>
          <w:bCs/>
          <w:sz w:val="32"/>
          <w:szCs w:val="32"/>
        </w:rPr>
        <w:t>____</w:t>
      </w:r>
    </w:p>
    <w:p w:rsidR="00782D7F" w:rsidRPr="00A169E0" w:rsidRDefault="00782D7F">
      <w:pPr>
        <w:pStyle w:val="Textbody"/>
        <w:rPr>
          <w:rFonts w:asciiTheme="minorHAnsi" w:hAnsiTheme="minorHAnsi"/>
        </w:rPr>
      </w:pPr>
    </w:p>
    <w:tbl>
      <w:tblPr>
        <w:tblW w:w="1496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  <w:gridCol w:w="2494"/>
        <w:gridCol w:w="2494"/>
      </w:tblGrid>
      <w:tr w:rsidR="001136B8" w:rsidRPr="00A169E0" w:rsidTr="007D494B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A169E0" w:rsidRDefault="001136B8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Phase</w:t>
            </w:r>
            <w:r w:rsidR="00E95E85">
              <w:rPr>
                <w:rFonts w:asciiTheme="minorHAnsi" w:hAnsiTheme="minorHAnsi"/>
                <w:b/>
                <w:bCs/>
              </w:rPr>
              <w:t>*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A169E0" w:rsidRDefault="001136B8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Zeitraum</w:t>
            </w:r>
            <w:r w:rsidR="009D6102">
              <w:rPr>
                <w:rFonts w:asciiTheme="minorHAnsi" w:hAnsiTheme="minorHAnsi"/>
                <w:b/>
                <w:bCs/>
              </w:rPr>
              <w:t xml:space="preserve"> (im Schuljahr)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94B" w:rsidRDefault="007D494B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Schülergruppe /</w:t>
            </w:r>
          </w:p>
          <w:p w:rsidR="001136B8" w:rsidRPr="00A169E0" w:rsidRDefault="007D494B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Inklusions- und Integrationsbezug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494B" w:rsidRPr="00A169E0" w:rsidRDefault="007D494B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Thema / Ziele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A169E0" w:rsidRDefault="001136B8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Akteure</w:t>
            </w:r>
            <w:r w:rsidR="007D494B">
              <w:rPr>
                <w:rFonts w:asciiTheme="minorHAnsi" w:hAnsiTheme="minorHAnsi"/>
                <w:b/>
                <w:bCs/>
              </w:rPr>
              <w:t>/ Beteiligte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1136B8" w:rsidRDefault="007D494B" w:rsidP="007D494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Verantwortung für </w:t>
            </w:r>
            <w:r w:rsidR="001136B8">
              <w:rPr>
                <w:rFonts w:asciiTheme="minorHAnsi" w:hAnsiTheme="minorHAnsi"/>
                <w:b/>
                <w:bCs/>
              </w:rPr>
              <w:t>Organisation/Planung</w:t>
            </w: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6B8" w:rsidRPr="00A169E0" w:rsidTr="001136B8">
        <w:trPr>
          <w:trHeight w:val="454"/>
        </w:trPr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6B8" w:rsidRPr="001136B8" w:rsidRDefault="001136B8" w:rsidP="001136B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2D7F" w:rsidRDefault="00782D7F">
      <w:pPr>
        <w:rPr>
          <w:rFonts w:asciiTheme="minorHAnsi" w:hAnsiTheme="minorHAnsi"/>
        </w:rPr>
      </w:pPr>
    </w:p>
    <w:p w:rsidR="009D6102" w:rsidRPr="00E95E85" w:rsidRDefault="00E95E8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E95E85">
        <w:rPr>
          <w:rFonts w:asciiTheme="minorHAnsi" w:hAnsiTheme="minorHAnsi"/>
          <w:sz w:val="20"/>
          <w:szCs w:val="20"/>
        </w:rPr>
        <w:t>Phasen: Potenziale erkennen, Berufsfelder kennen lernen, Praxis erproben, Entscheidungen konkretisieren, Übergänge gestalten</w:t>
      </w:r>
    </w:p>
    <w:sectPr w:rsidR="009D6102" w:rsidRPr="00E95E8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2" w:rsidRDefault="00B34FC2">
      <w:r>
        <w:separator/>
      </w:r>
    </w:p>
  </w:endnote>
  <w:endnote w:type="continuationSeparator" w:id="0">
    <w:p w:rsidR="00B34FC2" w:rsidRDefault="00B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2" w:rsidRDefault="00B34FC2">
      <w:r>
        <w:rPr>
          <w:color w:val="000000"/>
        </w:rPr>
        <w:separator/>
      </w:r>
    </w:p>
  </w:footnote>
  <w:footnote w:type="continuationSeparator" w:id="0">
    <w:p w:rsidR="00B34FC2" w:rsidRDefault="00B3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2D7F"/>
    <w:rsid w:val="000009F3"/>
    <w:rsid w:val="000B5383"/>
    <w:rsid w:val="001136B8"/>
    <w:rsid w:val="00213067"/>
    <w:rsid w:val="004B23FA"/>
    <w:rsid w:val="005B7341"/>
    <w:rsid w:val="005D60FA"/>
    <w:rsid w:val="00782D7F"/>
    <w:rsid w:val="007D494B"/>
    <w:rsid w:val="009600C0"/>
    <w:rsid w:val="009C7478"/>
    <w:rsid w:val="009D6102"/>
    <w:rsid w:val="00A169E0"/>
    <w:rsid w:val="00AB19B5"/>
    <w:rsid w:val="00B34FC2"/>
    <w:rsid w:val="00B75418"/>
    <w:rsid w:val="00C5369E"/>
    <w:rsid w:val="00D774BC"/>
    <w:rsid w:val="00E03974"/>
    <w:rsid w:val="00E50E2A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72CB5E82.dotm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Wettschereck, Ute</dc:creator>
  <cp:lastModifiedBy>Wettschereck, Ute</cp:lastModifiedBy>
  <cp:revision>2</cp:revision>
  <cp:lastPrinted>2018-07-03T12:41:00Z</cp:lastPrinted>
  <dcterms:created xsi:type="dcterms:W3CDTF">2018-07-04T14:07:00Z</dcterms:created>
  <dcterms:modified xsi:type="dcterms:W3CDTF">2018-07-04T14:07:00Z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