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33" w:rsidRPr="00985D68" w:rsidRDefault="00927D33" w:rsidP="00927D33">
      <w:pPr>
        <w:spacing w:after="0"/>
        <w:rPr>
          <w:rFonts w:ascii="Tahoma" w:eastAsia="Times New Roman" w:hAnsi="Tahoma" w:cs="Tahoma"/>
          <w:sz w:val="24"/>
          <w:szCs w:val="24"/>
          <w:lang w:eastAsia="de-DE"/>
        </w:rPr>
      </w:pPr>
      <w:r w:rsidRPr="00985D68">
        <w:rPr>
          <w:rFonts w:ascii="Tahoma" w:hAnsi="Tahoma" w:cs="Tahoma"/>
          <w:b/>
          <w:snapToGrid w:val="0"/>
          <w:sz w:val="24"/>
          <w:szCs w:val="24"/>
        </w:rPr>
        <w:t>Ma</w:t>
      </w:r>
      <w:r w:rsidR="00A1057C">
        <w:rPr>
          <w:rFonts w:ascii="Tahoma" w:hAnsi="Tahoma" w:cs="Tahoma"/>
          <w:b/>
          <w:snapToGrid w:val="0"/>
          <w:sz w:val="24"/>
          <w:szCs w:val="24"/>
        </w:rPr>
        <w:t>trix 1</w:t>
      </w:r>
      <w:r w:rsidRPr="00985D68">
        <w:rPr>
          <w:rFonts w:ascii="Tahoma" w:hAnsi="Tahoma" w:cs="Tahoma"/>
          <w:b/>
          <w:snapToGrid w:val="0"/>
          <w:sz w:val="24"/>
          <w:szCs w:val="24"/>
        </w:rPr>
        <w:t xml:space="preserve"> Grundmerkmale einer Überblicksmatrix</w:t>
      </w:r>
      <w:r>
        <w:rPr>
          <w:rFonts w:ascii="Tahoma" w:hAnsi="Tahoma" w:cs="Tahoma"/>
          <w:b/>
          <w:snapToGrid w:val="0"/>
          <w:sz w:val="24"/>
          <w:szCs w:val="24"/>
        </w:rPr>
        <w:t xml:space="preserve"> </w:t>
      </w:r>
      <w:bookmarkStart w:id="0" w:name="_GoBack"/>
      <w:bookmarkEnd w:id="0"/>
      <w:r w:rsidR="00221A13">
        <w:rPr>
          <w:rFonts w:ascii="Tahoma" w:hAnsi="Tahoma" w:cs="Tahoma"/>
          <w:b/>
          <w:snapToGrid w:val="0"/>
          <w:sz w:val="24"/>
          <w:szCs w:val="24"/>
        </w:rPr>
        <w:t>(Bezug Phaseneinteilung)</w:t>
      </w:r>
    </w:p>
    <w:p w:rsidR="00927D33" w:rsidRPr="00985D68" w:rsidRDefault="00927D33" w:rsidP="00927D33">
      <w:pPr>
        <w:spacing w:after="0" w:line="240" w:lineRule="auto"/>
        <w:rPr>
          <w:rFonts w:ascii="Tahoma" w:hAnsi="Tahoma" w:cs="Tahoma"/>
          <w:b/>
          <w:snapToGrid w:val="0"/>
          <w:sz w:val="24"/>
          <w:szCs w:val="24"/>
        </w:rPr>
      </w:pPr>
      <w:r w:rsidRPr="00985D68">
        <w:rPr>
          <w:rFonts w:ascii="Tahoma" w:hAnsi="Tahoma" w:cs="Tahoma"/>
          <w:b/>
          <w:snapToGrid w:val="0"/>
          <w:sz w:val="24"/>
          <w:szCs w:val="24"/>
        </w:rPr>
        <w:t xml:space="preserve">KAoA-Jahresplan </w:t>
      </w:r>
      <w:r w:rsidRPr="00985D68">
        <w:rPr>
          <w:rFonts w:ascii="Tahoma" w:hAnsi="Tahoma" w:cs="Tahoma"/>
          <w:b/>
          <w:sz w:val="24"/>
          <w:szCs w:val="24"/>
        </w:rPr>
        <w:t xml:space="preserve">Jgst. ___ </w:t>
      </w:r>
      <w:r w:rsidRPr="00985D68">
        <w:rPr>
          <w:rFonts w:ascii="Tahoma" w:hAnsi="Tahoma" w:cs="Tahoma"/>
          <w:b/>
          <w:snapToGrid w:val="0"/>
          <w:sz w:val="24"/>
          <w:szCs w:val="24"/>
        </w:rPr>
        <w:t>BO-Bausteine und Unterricht im BO-Curriculum</w:t>
      </w:r>
    </w:p>
    <w:p w:rsidR="00927D33" w:rsidRPr="00A7473F" w:rsidRDefault="00927D33" w:rsidP="00927D3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de-DE"/>
        </w:rPr>
      </w:pPr>
    </w:p>
    <w:tbl>
      <w:tblPr>
        <w:tblW w:w="158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1845"/>
        <w:gridCol w:w="3118"/>
        <w:gridCol w:w="3119"/>
        <w:gridCol w:w="2268"/>
        <w:gridCol w:w="1843"/>
        <w:gridCol w:w="2268"/>
      </w:tblGrid>
      <w:tr w:rsidR="00927D33" w:rsidRPr="00AE05EF" w:rsidTr="00967CF6">
        <w:trPr>
          <w:trHeight w:val="842"/>
        </w:trPr>
        <w:tc>
          <w:tcPr>
            <w:tcW w:w="1387" w:type="dxa"/>
            <w:shd w:val="clear" w:color="auto" w:fill="DEEAF6"/>
            <w:vAlign w:val="center"/>
          </w:tcPr>
          <w:p w:rsidR="00927D33" w:rsidRPr="00AE05EF" w:rsidRDefault="00927D33" w:rsidP="00967CF6">
            <w:pPr>
              <w:spacing w:after="0"/>
              <w:ind w:right="101"/>
              <w:rPr>
                <w:rFonts w:ascii="Tahoma" w:hAnsi="Tahoma" w:cs="Tahoma"/>
                <w:b/>
              </w:rPr>
            </w:pPr>
            <w:proofErr w:type="spellStart"/>
            <w:r w:rsidRPr="00AE05EF">
              <w:rPr>
                <w:rFonts w:ascii="Tahoma" w:hAnsi="Tahoma" w:cs="Tahoma"/>
                <w:b/>
              </w:rPr>
              <w:t>Terminie-rung</w:t>
            </w:r>
            <w:proofErr w:type="spellEnd"/>
          </w:p>
        </w:tc>
        <w:tc>
          <w:tcPr>
            <w:tcW w:w="1845" w:type="dxa"/>
            <w:shd w:val="clear" w:color="auto" w:fill="DEEAF6"/>
            <w:vAlign w:val="center"/>
          </w:tcPr>
          <w:p w:rsidR="00927D33" w:rsidRPr="00AE05EF" w:rsidRDefault="00927D33" w:rsidP="00967CF6">
            <w:pPr>
              <w:spacing w:after="1" w:line="238" w:lineRule="auto"/>
              <w:ind w:firstLine="9"/>
              <w:rPr>
                <w:rFonts w:ascii="Tahoma" w:hAnsi="Tahoma" w:cs="Tahoma"/>
                <w:b/>
              </w:rPr>
            </w:pPr>
            <w:r w:rsidRPr="00AE05EF">
              <w:rPr>
                <w:rFonts w:ascii="Tahoma" w:hAnsi="Tahoma" w:cs="Tahoma"/>
                <w:b/>
              </w:rPr>
              <w:t xml:space="preserve">Bezug zur </w:t>
            </w:r>
          </w:p>
          <w:p w:rsidR="00927D33" w:rsidRPr="00AE05EF" w:rsidRDefault="00927D33" w:rsidP="00967CF6">
            <w:pPr>
              <w:spacing w:after="1" w:line="238" w:lineRule="auto"/>
              <w:ind w:firstLine="9"/>
              <w:rPr>
                <w:rFonts w:ascii="Tahoma" w:hAnsi="Tahoma" w:cs="Tahoma"/>
                <w:b/>
              </w:rPr>
            </w:pPr>
            <w:r w:rsidRPr="00AE05EF">
              <w:rPr>
                <w:rFonts w:ascii="Tahoma" w:hAnsi="Tahoma" w:cs="Tahoma"/>
                <w:b/>
              </w:rPr>
              <w:t>Phasen-</w:t>
            </w:r>
          </w:p>
          <w:p w:rsidR="00927D33" w:rsidRPr="00AE05EF" w:rsidRDefault="00927D33" w:rsidP="00967CF6">
            <w:pPr>
              <w:spacing w:after="1" w:line="238" w:lineRule="auto"/>
              <w:ind w:firstLine="9"/>
              <w:rPr>
                <w:rFonts w:ascii="Tahoma" w:hAnsi="Tahoma" w:cs="Tahoma"/>
                <w:b/>
              </w:rPr>
            </w:pPr>
            <w:proofErr w:type="spellStart"/>
            <w:r w:rsidRPr="00AE05EF">
              <w:rPr>
                <w:rFonts w:ascii="Tahoma" w:hAnsi="Tahoma" w:cs="Tahoma"/>
                <w:b/>
              </w:rPr>
              <w:t>einteilung</w:t>
            </w:r>
            <w:proofErr w:type="spellEnd"/>
            <w:r w:rsidRPr="00AE05E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118" w:type="dxa"/>
            <w:shd w:val="clear" w:color="auto" w:fill="DEEAF6"/>
            <w:vAlign w:val="center"/>
          </w:tcPr>
          <w:p w:rsidR="00927D33" w:rsidRPr="00AE05EF" w:rsidRDefault="00927D33" w:rsidP="00967CF6">
            <w:pPr>
              <w:spacing w:after="0"/>
              <w:ind w:right="100"/>
              <w:rPr>
                <w:rFonts w:ascii="Tahoma" w:hAnsi="Tahoma" w:cs="Tahoma"/>
                <w:b/>
              </w:rPr>
            </w:pPr>
            <w:r w:rsidRPr="00AE05EF">
              <w:rPr>
                <w:rFonts w:ascii="Tahoma" w:hAnsi="Tahoma" w:cs="Tahoma"/>
                <w:b/>
              </w:rPr>
              <w:t>Name des BO-Bausteins bzw. des Unterrichts-vorhabens</w:t>
            </w:r>
          </w:p>
        </w:tc>
        <w:tc>
          <w:tcPr>
            <w:tcW w:w="3119" w:type="dxa"/>
            <w:shd w:val="clear" w:color="auto" w:fill="DEEAF6"/>
            <w:vAlign w:val="center"/>
          </w:tcPr>
          <w:p w:rsidR="00927D33" w:rsidRPr="00AE05EF" w:rsidRDefault="00927D33" w:rsidP="00967CF6">
            <w:pPr>
              <w:spacing w:after="0"/>
              <w:ind w:right="101"/>
              <w:rPr>
                <w:rFonts w:ascii="Tahoma" w:hAnsi="Tahoma" w:cs="Tahoma"/>
                <w:b/>
              </w:rPr>
            </w:pPr>
            <w:r w:rsidRPr="00AE05EF">
              <w:rPr>
                <w:rFonts w:ascii="Tahoma" w:hAnsi="Tahoma" w:cs="Tahoma"/>
                <w:b/>
              </w:rPr>
              <w:t>Aktivitäten (Kurzbeschreibung)</w:t>
            </w:r>
          </w:p>
        </w:tc>
        <w:tc>
          <w:tcPr>
            <w:tcW w:w="2268" w:type="dxa"/>
            <w:shd w:val="clear" w:color="auto" w:fill="DEEAF6"/>
            <w:vAlign w:val="center"/>
          </w:tcPr>
          <w:p w:rsidR="00927D33" w:rsidRPr="00AE05EF" w:rsidRDefault="00927D33" w:rsidP="00967CF6">
            <w:pPr>
              <w:spacing w:after="0"/>
              <w:ind w:right="56"/>
              <w:rPr>
                <w:rFonts w:ascii="Tahoma" w:hAnsi="Tahoma" w:cs="Tahoma"/>
                <w:b/>
              </w:rPr>
            </w:pPr>
            <w:r w:rsidRPr="00AE05EF">
              <w:rPr>
                <w:rFonts w:ascii="Tahoma" w:hAnsi="Tahoma" w:cs="Tahoma"/>
                <w:b/>
              </w:rPr>
              <w:t>Kompetenzen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927D33" w:rsidRPr="00AE05EF" w:rsidRDefault="00927D33" w:rsidP="00967CF6">
            <w:pPr>
              <w:spacing w:after="0"/>
              <w:ind w:right="56"/>
              <w:rPr>
                <w:rFonts w:ascii="Tahoma" w:hAnsi="Tahoma" w:cs="Tahoma"/>
                <w:b/>
              </w:rPr>
            </w:pPr>
            <w:r w:rsidRPr="00AE05EF">
              <w:rPr>
                <w:rFonts w:ascii="Tahoma" w:hAnsi="Tahoma" w:cs="Tahoma"/>
                <w:b/>
              </w:rPr>
              <w:t>Lernort/Fach</w:t>
            </w:r>
          </w:p>
        </w:tc>
        <w:tc>
          <w:tcPr>
            <w:tcW w:w="2268" w:type="dxa"/>
            <w:shd w:val="clear" w:color="auto" w:fill="DEEAF6"/>
            <w:vAlign w:val="center"/>
          </w:tcPr>
          <w:p w:rsidR="00927D33" w:rsidRPr="00AE05EF" w:rsidRDefault="00927D33" w:rsidP="00967CF6">
            <w:pPr>
              <w:spacing w:after="0"/>
              <w:ind w:left="24"/>
              <w:rPr>
                <w:rFonts w:ascii="Tahoma" w:hAnsi="Tahoma" w:cs="Tahoma"/>
                <w:b/>
              </w:rPr>
            </w:pPr>
            <w:r w:rsidRPr="00AE05EF">
              <w:rPr>
                <w:rFonts w:ascii="Tahoma" w:hAnsi="Tahoma" w:cs="Tahoma"/>
                <w:b/>
              </w:rPr>
              <w:t>verantwortliche</w:t>
            </w:r>
          </w:p>
          <w:p w:rsidR="00927D33" w:rsidRPr="00AE05EF" w:rsidRDefault="00927D33" w:rsidP="00967CF6">
            <w:pPr>
              <w:spacing w:after="0"/>
              <w:ind w:right="98"/>
              <w:rPr>
                <w:rFonts w:ascii="Tahoma" w:hAnsi="Tahoma" w:cs="Tahoma"/>
                <w:b/>
              </w:rPr>
            </w:pPr>
            <w:r w:rsidRPr="00AE05EF">
              <w:rPr>
                <w:rFonts w:ascii="Tahoma" w:hAnsi="Tahoma" w:cs="Tahoma"/>
                <w:b/>
              </w:rPr>
              <w:t>Lehrkräfte und Akteure</w:t>
            </w:r>
          </w:p>
        </w:tc>
      </w:tr>
      <w:tr w:rsidR="00927D33" w:rsidRPr="00AE05EF" w:rsidTr="00967CF6">
        <w:trPr>
          <w:trHeight w:val="1247"/>
        </w:trPr>
        <w:tc>
          <w:tcPr>
            <w:tcW w:w="1387" w:type="dxa"/>
            <w:tcBorders>
              <w:bottom w:val="single" w:sz="4" w:space="0" w:color="000000"/>
            </w:tcBorders>
            <w:vAlign w:val="center"/>
          </w:tcPr>
          <w:p w:rsidR="00927D33" w:rsidRPr="00AE05EF" w:rsidRDefault="00927D33" w:rsidP="00967CF6">
            <w:pPr>
              <w:spacing w:after="0" w:line="23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927D33" w:rsidRPr="00AE05EF" w:rsidRDefault="00927D33" w:rsidP="00967CF6">
            <w:pPr>
              <w:spacing w:after="1" w:line="238" w:lineRule="auto"/>
              <w:ind w:firstLine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27D33" w:rsidRPr="00AE05EF" w:rsidRDefault="00927D33" w:rsidP="00967CF6">
            <w:pPr>
              <w:spacing w:after="0"/>
              <w:ind w:right="10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927D33" w:rsidRPr="00AE05EF" w:rsidRDefault="00927D33" w:rsidP="00967CF6">
            <w:pPr>
              <w:spacing w:after="0"/>
              <w:ind w:right="10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7D33" w:rsidRPr="00AE05EF" w:rsidRDefault="00927D33" w:rsidP="00967CF6">
            <w:pPr>
              <w:spacing w:after="0"/>
              <w:ind w:right="5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27D33" w:rsidRPr="00AE05EF" w:rsidRDefault="00927D33" w:rsidP="00967CF6">
            <w:pPr>
              <w:spacing w:after="0"/>
              <w:ind w:right="5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7D33" w:rsidRPr="00AE05EF" w:rsidRDefault="00927D33" w:rsidP="00967CF6">
            <w:pPr>
              <w:spacing w:after="0"/>
              <w:ind w:left="2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27D33" w:rsidRPr="00AE05EF" w:rsidTr="00967CF6">
        <w:trPr>
          <w:trHeight w:val="1247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27D33" w:rsidRPr="00AE05EF" w:rsidRDefault="00927D33" w:rsidP="00967CF6">
            <w:pPr>
              <w:spacing w:after="0" w:line="23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  <w:vAlign w:val="center"/>
          </w:tcPr>
          <w:p w:rsidR="00927D33" w:rsidRPr="00AE05EF" w:rsidRDefault="00927D33" w:rsidP="00967CF6">
            <w:pPr>
              <w:spacing w:after="1" w:line="238" w:lineRule="auto"/>
              <w:ind w:firstLine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27D33" w:rsidRPr="00AE05EF" w:rsidRDefault="00927D33" w:rsidP="00967CF6">
            <w:pPr>
              <w:spacing w:after="0"/>
              <w:ind w:right="10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927D33" w:rsidRPr="00AE05EF" w:rsidRDefault="00927D33" w:rsidP="00967CF6">
            <w:pPr>
              <w:spacing w:after="0"/>
              <w:ind w:right="10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7D33" w:rsidRPr="00AE05EF" w:rsidRDefault="00927D33" w:rsidP="00967CF6">
            <w:pPr>
              <w:spacing w:after="0"/>
              <w:ind w:right="5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27D33" w:rsidRPr="00AE05EF" w:rsidRDefault="00927D33" w:rsidP="00967CF6">
            <w:pPr>
              <w:spacing w:after="0"/>
              <w:ind w:right="5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7D33" w:rsidRPr="00AE05EF" w:rsidRDefault="00927D33" w:rsidP="00967CF6">
            <w:pPr>
              <w:spacing w:after="0"/>
              <w:ind w:left="2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27D33" w:rsidRPr="00AE05EF" w:rsidTr="00967CF6">
        <w:trPr>
          <w:trHeight w:val="1247"/>
        </w:trPr>
        <w:tc>
          <w:tcPr>
            <w:tcW w:w="1387" w:type="dxa"/>
            <w:tcBorders>
              <w:top w:val="single" w:sz="4" w:space="0" w:color="000000"/>
            </w:tcBorders>
            <w:vAlign w:val="center"/>
          </w:tcPr>
          <w:p w:rsidR="00927D33" w:rsidRPr="00AE05EF" w:rsidRDefault="00927D33" w:rsidP="00967CF6">
            <w:pPr>
              <w:spacing w:after="0" w:line="23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</w:tcBorders>
            <w:vAlign w:val="center"/>
          </w:tcPr>
          <w:p w:rsidR="00927D33" w:rsidRPr="00AE05EF" w:rsidRDefault="00927D33" w:rsidP="00967CF6">
            <w:pPr>
              <w:spacing w:after="1" w:line="238" w:lineRule="auto"/>
              <w:ind w:firstLine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27D33" w:rsidRPr="00AE05EF" w:rsidRDefault="00927D33" w:rsidP="00967CF6">
            <w:pPr>
              <w:spacing w:after="0"/>
              <w:ind w:right="10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927D33" w:rsidRPr="00AE05EF" w:rsidRDefault="00927D33" w:rsidP="00967CF6">
            <w:pPr>
              <w:spacing w:after="0"/>
              <w:ind w:right="10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7D33" w:rsidRPr="00AE05EF" w:rsidRDefault="00927D33" w:rsidP="00967CF6">
            <w:pPr>
              <w:spacing w:after="0"/>
              <w:ind w:right="5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27D33" w:rsidRPr="00AE05EF" w:rsidRDefault="00927D33" w:rsidP="00967CF6">
            <w:pPr>
              <w:spacing w:after="0"/>
              <w:ind w:right="5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7D33" w:rsidRPr="00AE05EF" w:rsidRDefault="00927D33" w:rsidP="00967CF6">
            <w:pPr>
              <w:spacing w:after="0"/>
              <w:ind w:left="2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27D33" w:rsidRPr="00AE05EF" w:rsidTr="00967CF6">
        <w:trPr>
          <w:trHeight w:val="1247"/>
        </w:trPr>
        <w:tc>
          <w:tcPr>
            <w:tcW w:w="1387" w:type="dxa"/>
            <w:vAlign w:val="center"/>
          </w:tcPr>
          <w:p w:rsidR="00927D33" w:rsidRPr="00AE05EF" w:rsidRDefault="00927D33" w:rsidP="00967CF6">
            <w:pPr>
              <w:spacing w:after="0" w:line="23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927D33" w:rsidRPr="00AE05EF" w:rsidRDefault="00927D33" w:rsidP="00967CF6">
            <w:pPr>
              <w:spacing w:after="1" w:line="238" w:lineRule="auto"/>
              <w:ind w:firstLine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27D33" w:rsidRPr="00AE05EF" w:rsidRDefault="00927D33" w:rsidP="00967CF6">
            <w:pPr>
              <w:spacing w:after="0"/>
              <w:ind w:right="10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927D33" w:rsidRPr="00AE05EF" w:rsidRDefault="00927D33" w:rsidP="00967CF6">
            <w:pPr>
              <w:spacing w:after="0"/>
              <w:ind w:right="10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7D33" w:rsidRPr="00AE05EF" w:rsidRDefault="00927D33" w:rsidP="00967CF6">
            <w:pPr>
              <w:spacing w:after="0"/>
              <w:ind w:right="5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27D33" w:rsidRPr="00AE05EF" w:rsidRDefault="00927D33" w:rsidP="00967CF6">
            <w:pPr>
              <w:spacing w:after="0"/>
              <w:ind w:right="5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7D33" w:rsidRPr="00AE05EF" w:rsidRDefault="00927D33" w:rsidP="00967CF6">
            <w:pPr>
              <w:spacing w:after="0"/>
              <w:ind w:left="2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27D33" w:rsidRPr="00AE05EF" w:rsidTr="00967CF6">
        <w:trPr>
          <w:trHeight w:val="1247"/>
        </w:trPr>
        <w:tc>
          <w:tcPr>
            <w:tcW w:w="1387" w:type="dxa"/>
            <w:vAlign w:val="center"/>
          </w:tcPr>
          <w:p w:rsidR="00927D33" w:rsidRPr="00AE05EF" w:rsidRDefault="00927D33" w:rsidP="00967CF6">
            <w:pPr>
              <w:spacing w:after="0" w:line="23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927D33" w:rsidRPr="00AE05EF" w:rsidRDefault="00927D33" w:rsidP="00967CF6">
            <w:pPr>
              <w:spacing w:after="1" w:line="238" w:lineRule="auto"/>
              <w:ind w:firstLine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27D33" w:rsidRPr="00AE05EF" w:rsidRDefault="00927D33" w:rsidP="00967CF6">
            <w:pPr>
              <w:spacing w:after="0"/>
              <w:ind w:right="10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927D33" w:rsidRPr="00AE05EF" w:rsidRDefault="00927D33" w:rsidP="00967CF6">
            <w:pPr>
              <w:spacing w:after="0"/>
              <w:ind w:right="10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7D33" w:rsidRPr="00AE05EF" w:rsidRDefault="00927D33" w:rsidP="00967CF6">
            <w:pPr>
              <w:spacing w:after="0"/>
              <w:ind w:right="5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27D33" w:rsidRPr="00AE05EF" w:rsidRDefault="00927D33" w:rsidP="00967CF6">
            <w:pPr>
              <w:spacing w:after="0"/>
              <w:ind w:right="5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7D33" w:rsidRPr="00AE05EF" w:rsidRDefault="00927D33" w:rsidP="00967CF6">
            <w:pPr>
              <w:spacing w:after="0"/>
              <w:ind w:left="24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21A13" w:rsidRDefault="00221A13" w:rsidP="00927D3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de-DE"/>
        </w:rPr>
        <w:sectPr w:rsidR="00221A13" w:rsidSect="00221A13">
          <w:footerReference w:type="default" r:id="rId8"/>
          <w:pgSz w:w="16838" w:h="11906" w:orient="landscape"/>
          <w:pgMar w:top="1418" w:right="1418" w:bottom="1418" w:left="1134" w:header="709" w:footer="709" w:gutter="0"/>
          <w:pgNumType w:start="34"/>
          <w:cols w:space="708"/>
          <w:docGrid w:linePitch="360"/>
        </w:sectPr>
      </w:pPr>
    </w:p>
    <w:p w:rsidR="00927D33" w:rsidRDefault="00A1057C" w:rsidP="00927D33">
      <w:pPr>
        <w:spacing w:after="0"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Matrix 2</w:t>
      </w:r>
    </w:p>
    <w:p w:rsidR="00927D33" w:rsidRDefault="00927D33" w:rsidP="00927D33">
      <w:pPr>
        <w:spacing w:after="0" w:line="276" w:lineRule="auto"/>
        <w:rPr>
          <w:rFonts w:ascii="Tahoma" w:hAnsi="Tahoma" w:cs="Tahoma"/>
          <w:b/>
        </w:rPr>
      </w:pPr>
      <w:r w:rsidRPr="00937D87">
        <w:rPr>
          <w:rFonts w:ascii="Tahoma" w:hAnsi="Tahoma" w:cs="Tahoma"/>
          <w:b/>
        </w:rPr>
        <w:t>Grundmerkmale einer ausführliche</w:t>
      </w:r>
      <w:r>
        <w:rPr>
          <w:rFonts w:ascii="Tahoma" w:hAnsi="Tahoma" w:cs="Tahoma"/>
          <w:b/>
        </w:rPr>
        <w:t>n</w:t>
      </w:r>
      <w:r w:rsidRPr="00937D87">
        <w:rPr>
          <w:rFonts w:ascii="Tahoma" w:hAnsi="Tahoma" w:cs="Tahoma"/>
          <w:b/>
        </w:rPr>
        <w:t xml:space="preserve"> Beschreibung der</w:t>
      </w:r>
      <w:r w:rsidR="0047766E">
        <w:rPr>
          <w:rFonts w:ascii="Tahoma" w:hAnsi="Tahoma" w:cs="Tahoma"/>
          <w:b/>
        </w:rPr>
        <w:t xml:space="preserve"> außerunterrichtlichen und unterrichtlichen</w:t>
      </w:r>
      <w:r>
        <w:rPr>
          <w:rFonts w:ascii="Tahoma" w:hAnsi="Tahoma" w:cs="Tahoma"/>
          <w:b/>
        </w:rPr>
        <w:t xml:space="preserve"> BO-</w:t>
      </w:r>
      <w:r w:rsidR="0047766E">
        <w:rPr>
          <w:rFonts w:ascii="Tahoma" w:hAnsi="Tahoma" w:cs="Tahoma"/>
          <w:b/>
        </w:rPr>
        <w:t xml:space="preserve"> Bausteine</w:t>
      </w:r>
    </w:p>
    <w:p w:rsidR="00927D33" w:rsidRPr="002363BC" w:rsidRDefault="00927D33" w:rsidP="00927D33">
      <w:pPr>
        <w:spacing w:after="0" w:line="276" w:lineRule="auto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927D33" w:rsidRPr="00AE05EF" w:rsidTr="00967CF6">
        <w:trPr>
          <w:trHeight w:val="624"/>
        </w:trPr>
        <w:tc>
          <w:tcPr>
            <w:tcW w:w="4106" w:type="dxa"/>
          </w:tcPr>
          <w:p w:rsidR="00927D33" w:rsidRPr="00AE05EF" w:rsidRDefault="00927D33" w:rsidP="00967CF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AE05EF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 xml:space="preserve">Name des </w:t>
            </w:r>
            <w:r w:rsidR="0047766E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 xml:space="preserve">BO- </w:t>
            </w:r>
            <w:r w:rsidRPr="00AE05EF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Bausteins</w:t>
            </w:r>
            <w:r w:rsidR="0047766E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 xml:space="preserve"> oder/und des Unterrichtsbausteins</w:t>
            </w:r>
          </w:p>
        </w:tc>
        <w:tc>
          <w:tcPr>
            <w:tcW w:w="4956" w:type="dxa"/>
          </w:tcPr>
          <w:p w:rsidR="00927D33" w:rsidRPr="00AE05EF" w:rsidRDefault="00927D33" w:rsidP="00967CF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927D33" w:rsidRPr="00AE05EF" w:rsidTr="00967CF6">
        <w:trPr>
          <w:trHeight w:val="624"/>
        </w:trPr>
        <w:tc>
          <w:tcPr>
            <w:tcW w:w="4106" w:type="dxa"/>
          </w:tcPr>
          <w:p w:rsidR="00927D33" w:rsidRPr="00AE05EF" w:rsidRDefault="00927D33" w:rsidP="00967CF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AE05EF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Inhaltliche Kurzbeschreibung</w:t>
            </w:r>
          </w:p>
        </w:tc>
        <w:tc>
          <w:tcPr>
            <w:tcW w:w="4956" w:type="dxa"/>
          </w:tcPr>
          <w:p w:rsidR="00927D33" w:rsidRPr="00AE05EF" w:rsidRDefault="00927D33" w:rsidP="00967CF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3C3276" w:rsidRPr="00AE05EF" w:rsidTr="00600D32">
        <w:trPr>
          <w:trHeight w:val="624"/>
        </w:trPr>
        <w:tc>
          <w:tcPr>
            <w:tcW w:w="4106" w:type="dxa"/>
          </w:tcPr>
          <w:p w:rsidR="003C3276" w:rsidRPr="00AE05EF" w:rsidRDefault="003C3276" w:rsidP="00600D3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AE05EF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Ziele</w:t>
            </w:r>
          </w:p>
        </w:tc>
        <w:tc>
          <w:tcPr>
            <w:tcW w:w="4956" w:type="dxa"/>
          </w:tcPr>
          <w:p w:rsidR="003C3276" w:rsidRPr="00AE05EF" w:rsidRDefault="003C3276" w:rsidP="00600D3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3C3276" w:rsidRPr="00AE05EF" w:rsidTr="003801E8">
        <w:trPr>
          <w:trHeight w:val="624"/>
        </w:trPr>
        <w:tc>
          <w:tcPr>
            <w:tcW w:w="4106" w:type="dxa"/>
          </w:tcPr>
          <w:p w:rsidR="003C3276" w:rsidRPr="00AE05EF" w:rsidRDefault="003C3276" w:rsidP="003801E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AE05EF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Jahrgangsstufe</w:t>
            </w:r>
          </w:p>
        </w:tc>
        <w:tc>
          <w:tcPr>
            <w:tcW w:w="4956" w:type="dxa"/>
          </w:tcPr>
          <w:p w:rsidR="003C3276" w:rsidRPr="00AE05EF" w:rsidRDefault="003C3276" w:rsidP="003801E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3C3276" w:rsidRPr="00AE05EF" w:rsidTr="002B6BD4">
        <w:trPr>
          <w:trHeight w:val="624"/>
        </w:trPr>
        <w:tc>
          <w:tcPr>
            <w:tcW w:w="4106" w:type="dxa"/>
          </w:tcPr>
          <w:p w:rsidR="003C3276" w:rsidRPr="00AE05EF" w:rsidRDefault="003C3276" w:rsidP="002B6B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AE05EF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BO-Phase</w:t>
            </w:r>
          </w:p>
        </w:tc>
        <w:tc>
          <w:tcPr>
            <w:tcW w:w="4956" w:type="dxa"/>
          </w:tcPr>
          <w:p w:rsidR="003C3276" w:rsidRPr="00AE05EF" w:rsidRDefault="003C3276" w:rsidP="002B6B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3C3276" w:rsidRPr="00AE05EF" w:rsidTr="003C4CE8">
        <w:trPr>
          <w:trHeight w:val="624"/>
        </w:trPr>
        <w:tc>
          <w:tcPr>
            <w:tcW w:w="4106" w:type="dxa"/>
          </w:tcPr>
          <w:p w:rsidR="003C3276" w:rsidRPr="00AE05EF" w:rsidRDefault="003C3276" w:rsidP="003C4CE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Fachbezüge und -verortung</w:t>
            </w:r>
          </w:p>
        </w:tc>
        <w:tc>
          <w:tcPr>
            <w:tcW w:w="4956" w:type="dxa"/>
          </w:tcPr>
          <w:p w:rsidR="003C3276" w:rsidRPr="00AE05EF" w:rsidRDefault="003C3276" w:rsidP="003C4CE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927D33" w:rsidRPr="00AE05EF" w:rsidTr="00967CF6">
        <w:trPr>
          <w:trHeight w:val="624"/>
        </w:trPr>
        <w:tc>
          <w:tcPr>
            <w:tcW w:w="4106" w:type="dxa"/>
          </w:tcPr>
          <w:p w:rsidR="00927D33" w:rsidRPr="00AE05EF" w:rsidRDefault="00927D33" w:rsidP="00967CF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AE05EF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Verantwortlichkeiten</w:t>
            </w:r>
          </w:p>
        </w:tc>
        <w:tc>
          <w:tcPr>
            <w:tcW w:w="4956" w:type="dxa"/>
          </w:tcPr>
          <w:p w:rsidR="00927D33" w:rsidRPr="00AE05EF" w:rsidRDefault="00927D33" w:rsidP="00967CF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927D33" w:rsidRPr="00AE05EF" w:rsidTr="00967CF6">
        <w:trPr>
          <w:trHeight w:val="624"/>
        </w:trPr>
        <w:tc>
          <w:tcPr>
            <w:tcW w:w="4106" w:type="dxa"/>
          </w:tcPr>
          <w:p w:rsidR="00927D33" w:rsidRPr="00AE05EF" w:rsidRDefault="00927D33" w:rsidP="00967CF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AE05EF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Welche Schülergruppe?</w:t>
            </w:r>
          </w:p>
        </w:tc>
        <w:tc>
          <w:tcPr>
            <w:tcW w:w="4956" w:type="dxa"/>
          </w:tcPr>
          <w:p w:rsidR="00927D33" w:rsidRPr="00AE05EF" w:rsidRDefault="00927D33" w:rsidP="00967CF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927D33" w:rsidRPr="00AE05EF" w:rsidTr="00967CF6">
        <w:trPr>
          <w:trHeight w:val="624"/>
        </w:trPr>
        <w:tc>
          <w:tcPr>
            <w:tcW w:w="4106" w:type="dxa"/>
          </w:tcPr>
          <w:p w:rsidR="00927D33" w:rsidRPr="00AE05EF" w:rsidRDefault="00927D33" w:rsidP="00967CF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AE05EF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Zeitlicher Umfang</w:t>
            </w:r>
          </w:p>
        </w:tc>
        <w:tc>
          <w:tcPr>
            <w:tcW w:w="4956" w:type="dxa"/>
          </w:tcPr>
          <w:p w:rsidR="00927D33" w:rsidRPr="00AE05EF" w:rsidRDefault="00927D33" w:rsidP="00967CF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3C3276" w:rsidRPr="00AE05EF" w:rsidTr="00634D43">
        <w:trPr>
          <w:trHeight w:val="624"/>
        </w:trPr>
        <w:tc>
          <w:tcPr>
            <w:tcW w:w="4106" w:type="dxa"/>
          </w:tcPr>
          <w:p w:rsidR="003C3276" w:rsidRPr="00AE05EF" w:rsidRDefault="003C3276" w:rsidP="00634D4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Methodische Umsetzung</w:t>
            </w:r>
          </w:p>
        </w:tc>
        <w:tc>
          <w:tcPr>
            <w:tcW w:w="4956" w:type="dxa"/>
          </w:tcPr>
          <w:p w:rsidR="003C3276" w:rsidRPr="00AE05EF" w:rsidRDefault="003C3276" w:rsidP="00634D4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3C3276" w:rsidRPr="00AE05EF" w:rsidTr="004917EE">
        <w:trPr>
          <w:trHeight w:val="624"/>
        </w:trPr>
        <w:tc>
          <w:tcPr>
            <w:tcW w:w="4106" w:type="dxa"/>
          </w:tcPr>
          <w:p w:rsidR="003C3276" w:rsidRPr="00AE05EF" w:rsidRDefault="003C3276" w:rsidP="004917E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Ort</w:t>
            </w:r>
          </w:p>
        </w:tc>
        <w:tc>
          <w:tcPr>
            <w:tcW w:w="4956" w:type="dxa"/>
          </w:tcPr>
          <w:p w:rsidR="003C3276" w:rsidRPr="00AE05EF" w:rsidRDefault="003C3276" w:rsidP="004917E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927D33" w:rsidRPr="00AE05EF" w:rsidTr="00967CF6">
        <w:trPr>
          <w:trHeight w:val="624"/>
        </w:trPr>
        <w:tc>
          <w:tcPr>
            <w:tcW w:w="4106" w:type="dxa"/>
          </w:tcPr>
          <w:p w:rsidR="00927D33" w:rsidRPr="00AE05EF" w:rsidRDefault="00927D33" w:rsidP="00967CF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AE05EF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Kompetenzen</w:t>
            </w:r>
          </w:p>
        </w:tc>
        <w:tc>
          <w:tcPr>
            <w:tcW w:w="4956" w:type="dxa"/>
          </w:tcPr>
          <w:p w:rsidR="00927D33" w:rsidRPr="00AE05EF" w:rsidRDefault="00927D33" w:rsidP="00967CF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927D33" w:rsidRPr="00AE05EF" w:rsidTr="00967CF6">
        <w:trPr>
          <w:trHeight w:val="624"/>
        </w:trPr>
        <w:tc>
          <w:tcPr>
            <w:tcW w:w="4106" w:type="dxa"/>
          </w:tcPr>
          <w:p w:rsidR="00927D33" w:rsidRPr="00AE05EF" w:rsidRDefault="00927D33" w:rsidP="003C327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AE05EF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Vorbereitung</w:t>
            </w:r>
            <w:r w:rsidR="003C3276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 xml:space="preserve"> (berücksichtigen bei BO-Bausteinen)</w:t>
            </w:r>
          </w:p>
        </w:tc>
        <w:tc>
          <w:tcPr>
            <w:tcW w:w="4956" w:type="dxa"/>
          </w:tcPr>
          <w:p w:rsidR="00927D33" w:rsidRPr="00AE05EF" w:rsidRDefault="00927D33" w:rsidP="00967CF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927D33" w:rsidRPr="00AE05EF" w:rsidTr="00967CF6">
        <w:trPr>
          <w:trHeight w:val="624"/>
        </w:trPr>
        <w:tc>
          <w:tcPr>
            <w:tcW w:w="4106" w:type="dxa"/>
          </w:tcPr>
          <w:p w:rsidR="00927D33" w:rsidRPr="00AE05EF" w:rsidRDefault="00927D33" w:rsidP="003C327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AE05EF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Nachbereitung</w:t>
            </w:r>
            <w:r w:rsidR="003C3276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 xml:space="preserve"> (berücksichtigen bei BO-Bausteinen)</w:t>
            </w:r>
          </w:p>
        </w:tc>
        <w:tc>
          <w:tcPr>
            <w:tcW w:w="4956" w:type="dxa"/>
          </w:tcPr>
          <w:p w:rsidR="00927D33" w:rsidRPr="00AE05EF" w:rsidRDefault="00927D33" w:rsidP="00967CF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927D33" w:rsidRPr="00AE05EF" w:rsidTr="00967CF6">
        <w:trPr>
          <w:trHeight w:val="624"/>
        </w:trPr>
        <w:tc>
          <w:tcPr>
            <w:tcW w:w="4106" w:type="dxa"/>
          </w:tcPr>
          <w:p w:rsidR="00927D33" w:rsidRPr="00AE05EF" w:rsidRDefault="00927D33" w:rsidP="00967CF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AE05EF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Inklusionsbezug</w:t>
            </w:r>
            <w:r w:rsidR="003C3276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/</w:t>
            </w:r>
            <w:r w:rsidR="003C3276" w:rsidRPr="00AE05EF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 xml:space="preserve"> Integrationsbezug</w:t>
            </w:r>
            <w:r w:rsidR="003C3276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/</w:t>
            </w:r>
            <w:r w:rsidR="003C3276" w:rsidRPr="00AE05EF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Genderbezug</w:t>
            </w:r>
          </w:p>
        </w:tc>
        <w:tc>
          <w:tcPr>
            <w:tcW w:w="4956" w:type="dxa"/>
          </w:tcPr>
          <w:p w:rsidR="00927D33" w:rsidRPr="00AE05EF" w:rsidRDefault="00927D33" w:rsidP="00967CF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927D33" w:rsidRPr="00AE05EF" w:rsidTr="00967CF6">
        <w:trPr>
          <w:trHeight w:val="624"/>
        </w:trPr>
        <w:tc>
          <w:tcPr>
            <w:tcW w:w="4106" w:type="dxa"/>
          </w:tcPr>
          <w:p w:rsidR="00927D33" w:rsidRPr="00AE05EF" w:rsidRDefault="00927D33" w:rsidP="00967CF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AE05EF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Dokumentation der Ergebnisse</w:t>
            </w:r>
          </w:p>
        </w:tc>
        <w:tc>
          <w:tcPr>
            <w:tcW w:w="4956" w:type="dxa"/>
          </w:tcPr>
          <w:p w:rsidR="00927D33" w:rsidRPr="00AE05EF" w:rsidRDefault="00927D33" w:rsidP="00967CF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927D33" w:rsidRPr="00AE05EF" w:rsidTr="00967CF6">
        <w:trPr>
          <w:trHeight w:val="624"/>
        </w:trPr>
        <w:tc>
          <w:tcPr>
            <w:tcW w:w="4106" w:type="dxa"/>
          </w:tcPr>
          <w:p w:rsidR="00927D33" w:rsidRPr="00AE05EF" w:rsidRDefault="00927D33" w:rsidP="00967CF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AE05EF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Verzahnung mit der Beratung und Förderplanung</w:t>
            </w:r>
          </w:p>
        </w:tc>
        <w:tc>
          <w:tcPr>
            <w:tcW w:w="4956" w:type="dxa"/>
          </w:tcPr>
          <w:p w:rsidR="00927D33" w:rsidRPr="00AE05EF" w:rsidRDefault="00927D33" w:rsidP="00967CF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927D33" w:rsidRPr="00AE05EF" w:rsidTr="00967CF6">
        <w:trPr>
          <w:trHeight w:val="624"/>
        </w:trPr>
        <w:tc>
          <w:tcPr>
            <w:tcW w:w="4106" w:type="dxa"/>
          </w:tcPr>
          <w:p w:rsidR="00927D33" w:rsidRPr="00AE05EF" w:rsidRDefault="00927D33" w:rsidP="00967CF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AE05EF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Einbindung von Kooperationspartnern</w:t>
            </w:r>
          </w:p>
        </w:tc>
        <w:tc>
          <w:tcPr>
            <w:tcW w:w="4956" w:type="dxa"/>
          </w:tcPr>
          <w:p w:rsidR="00927D33" w:rsidRPr="00AE05EF" w:rsidRDefault="00927D33" w:rsidP="00967CF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927D33" w:rsidRPr="00AE05EF" w:rsidTr="00967CF6">
        <w:trPr>
          <w:trHeight w:val="624"/>
        </w:trPr>
        <w:tc>
          <w:tcPr>
            <w:tcW w:w="4106" w:type="dxa"/>
          </w:tcPr>
          <w:p w:rsidR="00927D33" w:rsidRPr="00AE05EF" w:rsidRDefault="00927D33" w:rsidP="00967CF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AE05EF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Materialien</w:t>
            </w:r>
          </w:p>
        </w:tc>
        <w:tc>
          <w:tcPr>
            <w:tcW w:w="4956" w:type="dxa"/>
          </w:tcPr>
          <w:p w:rsidR="00927D33" w:rsidRPr="00AE05EF" w:rsidRDefault="00927D33" w:rsidP="00967CF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</w:tbl>
    <w:p w:rsidR="00927D33" w:rsidRDefault="00927D33" w:rsidP="00927D33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sectPr w:rsidR="00927D33" w:rsidSect="005B4633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E6" w:rsidRDefault="001B5DE6">
      <w:pPr>
        <w:spacing w:after="0" w:line="240" w:lineRule="auto"/>
      </w:pPr>
      <w:r>
        <w:separator/>
      </w:r>
    </w:p>
  </w:endnote>
  <w:endnote w:type="continuationSeparator" w:id="0">
    <w:p w:rsidR="001B5DE6" w:rsidRDefault="001B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47" w:rsidRPr="00E21247" w:rsidRDefault="00A1057C" w:rsidP="00E21247">
    <w:pPr>
      <w:spacing w:after="0" w:line="240" w:lineRule="auto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33" w:rsidRDefault="00927D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E6" w:rsidRDefault="001B5DE6">
      <w:pPr>
        <w:spacing w:after="0" w:line="240" w:lineRule="auto"/>
      </w:pPr>
      <w:r>
        <w:separator/>
      </w:r>
    </w:p>
  </w:footnote>
  <w:footnote w:type="continuationSeparator" w:id="0">
    <w:p w:rsidR="001B5DE6" w:rsidRDefault="001B5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0C50"/>
    <w:multiLevelType w:val="hybridMultilevel"/>
    <w:tmpl w:val="FBE4E938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81191F"/>
    <w:multiLevelType w:val="hybridMultilevel"/>
    <w:tmpl w:val="AF582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E1615"/>
    <w:multiLevelType w:val="hybridMultilevel"/>
    <w:tmpl w:val="9A9CE19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EA4961"/>
    <w:multiLevelType w:val="hybridMultilevel"/>
    <w:tmpl w:val="0F520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82A5A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0465B2D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3A40444"/>
    <w:multiLevelType w:val="hybridMultilevel"/>
    <w:tmpl w:val="A2840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25FAA"/>
    <w:multiLevelType w:val="hybridMultilevel"/>
    <w:tmpl w:val="6A9C5F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B623CD"/>
    <w:multiLevelType w:val="hybridMultilevel"/>
    <w:tmpl w:val="5B1E1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D6E3A"/>
    <w:multiLevelType w:val="hybridMultilevel"/>
    <w:tmpl w:val="EB769CD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EE25271"/>
    <w:multiLevelType w:val="hybridMultilevel"/>
    <w:tmpl w:val="EFB20C0E"/>
    <w:lvl w:ilvl="0" w:tplc="485AF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BC13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F092B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CCE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C854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40A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E6DE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FED2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EF53191"/>
    <w:multiLevelType w:val="hybridMultilevel"/>
    <w:tmpl w:val="834A1944"/>
    <w:lvl w:ilvl="0" w:tplc="3DF410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31EA9"/>
    <w:multiLevelType w:val="hybridMultilevel"/>
    <w:tmpl w:val="E94EF3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0D2BEB"/>
    <w:multiLevelType w:val="hybridMultilevel"/>
    <w:tmpl w:val="29AC3718"/>
    <w:lvl w:ilvl="0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7AC8B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0CA11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DBCA8C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29C01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04629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F90491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C165B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C04A4B9C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14">
    <w:nsid w:val="486E56D1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9A624C"/>
    <w:multiLevelType w:val="hybridMultilevel"/>
    <w:tmpl w:val="58228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B7ED3"/>
    <w:multiLevelType w:val="hybridMultilevel"/>
    <w:tmpl w:val="8F704E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CC4D03"/>
    <w:multiLevelType w:val="hybridMultilevel"/>
    <w:tmpl w:val="80B2B4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895C6F"/>
    <w:multiLevelType w:val="hybridMultilevel"/>
    <w:tmpl w:val="B930DB7E"/>
    <w:lvl w:ilvl="0" w:tplc="3DF410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46C1B"/>
    <w:multiLevelType w:val="hybridMultilevel"/>
    <w:tmpl w:val="82AC9602"/>
    <w:lvl w:ilvl="0" w:tplc="3DF410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D6B7F"/>
    <w:multiLevelType w:val="hybridMultilevel"/>
    <w:tmpl w:val="57C0E136"/>
    <w:lvl w:ilvl="0" w:tplc="485AF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F092B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CCE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C854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40A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E6DE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FED2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D033738"/>
    <w:multiLevelType w:val="hybridMultilevel"/>
    <w:tmpl w:val="41CEC75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9"/>
  </w:num>
  <w:num w:numId="4">
    <w:abstractNumId w:val="13"/>
  </w:num>
  <w:num w:numId="5">
    <w:abstractNumId w:val="20"/>
  </w:num>
  <w:num w:numId="6">
    <w:abstractNumId w:val="6"/>
  </w:num>
  <w:num w:numId="7">
    <w:abstractNumId w:val="15"/>
  </w:num>
  <w:num w:numId="8">
    <w:abstractNumId w:val="3"/>
  </w:num>
  <w:num w:numId="9">
    <w:abstractNumId w:val="12"/>
  </w:num>
  <w:num w:numId="10">
    <w:abstractNumId w:val="17"/>
  </w:num>
  <w:num w:numId="11">
    <w:abstractNumId w:val="7"/>
  </w:num>
  <w:num w:numId="12">
    <w:abstractNumId w:val="16"/>
  </w:num>
  <w:num w:numId="13">
    <w:abstractNumId w:val="1"/>
  </w:num>
  <w:num w:numId="14">
    <w:abstractNumId w:val="8"/>
  </w:num>
  <w:num w:numId="15">
    <w:abstractNumId w:val="4"/>
  </w:num>
  <w:num w:numId="16">
    <w:abstractNumId w:val="14"/>
  </w:num>
  <w:num w:numId="17">
    <w:abstractNumId w:val="5"/>
  </w:num>
  <w:num w:numId="18">
    <w:abstractNumId w:val="9"/>
  </w:num>
  <w:num w:numId="19">
    <w:abstractNumId w:val="2"/>
  </w:num>
  <w:num w:numId="20">
    <w:abstractNumId w:val="0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42"/>
    <w:rsid w:val="000A1C1C"/>
    <w:rsid w:val="000A22DF"/>
    <w:rsid w:val="000C0408"/>
    <w:rsid w:val="001B5DE6"/>
    <w:rsid w:val="00203662"/>
    <w:rsid w:val="00221A13"/>
    <w:rsid w:val="002C6B18"/>
    <w:rsid w:val="003320E1"/>
    <w:rsid w:val="003C3276"/>
    <w:rsid w:val="0047766E"/>
    <w:rsid w:val="00543D02"/>
    <w:rsid w:val="005B4633"/>
    <w:rsid w:val="005E3F71"/>
    <w:rsid w:val="005F168A"/>
    <w:rsid w:val="0061483D"/>
    <w:rsid w:val="0064567E"/>
    <w:rsid w:val="0065746F"/>
    <w:rsid w:val="006A746B"/>
    <w:rsid w:val="006D1602"/>
    <w:rsid w:val="00854004"/>
    <w:rsid w:val="008668B1"/>
    <w:rsid w:val="008D2BBD"/>
    <w:rsid w:val="00927D33"/>
    <w:rsid w:val="009307E9"/>
    <w:rsid w:val="00981442"/>
    <w:rsid w:val="00994758"/>
    <w:rsid w:val="00994F38"/>
    <w:rsid w:val="009B18FD"/>
    <w:rsid w:val="00A1057C"/>
    <w:rsid w:val="00A55454"/>
    <w:rsid w:val="00AD74D5"/>
    <w:rsid w:val="00B201BF"/>
    <w:rsid w:val="00B91FB6"/>
    <w:rsid w:val="00BF6615"/>
    <w:rsid w:val="00CA2DC0"/>
    <w:rsid w:val="00CF0FD3"/>
    <w:rsid w:val="00D47A2E"/>
    <w:rsid w:val="00D8655B"/>
    <w:rsid w:val="00D92DEF"/>
    <w:rsid w:val="00E82F16"/>
    <w:rsid w:val="00EF6802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144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1442"/>
    <w:pPr>
      <w:spacing w:after="200" w:line="276" w:lineRule="auto"/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92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7D33"/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221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1A13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0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144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1442"/>
    <w:pPr>
      <w:spacing w:after="200" w:line="276" w:lineRule="auto"/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92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7D33"/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221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1A13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0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4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04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33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89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12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66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4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92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2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31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4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83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1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B7FC93B1.dotm</Template>
  <TotalTime>0</TotalTime>
  <Pages>2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Günter</dc:creator>
  <cp:lastModifiedBy>Decka, Oliver</cp:lastModifiedBy>
  <cp:revision>3</cp:revision>
  <cp:lastPrinted>2017-03-24T07:52:00Z</cp:lastPrinted>
  <dcterms:created xsi:type="dcterms:W3CDTF">2017-05-08T17:37:00Z</dcterms:created>
  <dcterms:modified xsi:type="dcterms:W3CDTF">2017-05-08T17:38:00Z</dcterms:modified>
</cp:coreProperties>
</file>